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67" w:rsidRDefault="006E0A67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RWV Reiat-Wasserversorgung Lohn, Stetten, Büttenhardt</w:t>
      </w:r>
    </w:p>
    <w:p w:rsidR="006E0A67" w:rsidRDefault="006E0A67">
      <w:pPr>
        <w:rPr>
          <w:rFonts w:ascii="Arial" w:hAnsi="Arial"/>
          <w:b/>
        </w:rPr>
      </w:pPr>
    </w:p>
    <w:p w:rsidR="006E0A67" w:rsidRDefault="008411E2" w:rsidP="00D975F9">
      <w:pPr>
        <w:jc w:val="center"/>
        <w:rPr>
          <w:rFonts w:ascii="Arial" w:hAnsi="Arial"/>
        </w:rPr>
      </w:pPr>
      <w:r>
        <w:rPr>
          <w:rFonts w:ascii="Arial" w:hAnsi="Arial"/>
        </w:rPr>
        <w:t>Betriebsleitung  (BL</w:t>
      </w:r>
      <w:r w:rsidR="006E0A67">
        <w:rPr>
          <w:rFonts w:ascii="Arial" w:hAnsi="Arial"/>
        </w:rPr>
        <w:t>) c/o Adrian Waldvogel, zum Eichhof 115, 8234 Stetten, 052 643 51 95</w:t>
      </w:r>
    </w:p>
    <w:p w:rsidR="006E0A67" w:rsidRDefault="006E0A67">
      <w:pPr>
        <w:rPr>
          <w:rFonts w:ascii="Arial" w:hAnsi="Arial"/>
        </w:rPr>
      </w:pPr>
    </w:p>
    <w:p w:rsidR="006E0A67" w:rsidRDefault="006E0A67">
      <w:pPr>
        <w:rPr>
          <w:rFonts w:ascii="Arial" w:hAnsi="Arial"/>
        </w:rPr>
      </w:pPr>
    </w:p>
    <w:p w:rsidR="006E0A67" w:rsidRDefault="006E0A67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Anschlussgesuch</w:t>
      </w:r>
      <w:r w:rsidR="009F79DA">
        <w:rPr>
          <w:rFonts w:ascii="Arial" w:hAnsi="Arial"/>
          <w:b/>
          <w:sz w:val="24"/>
        </w:rPr>
        <w:t xml:space="preserve"> (3-fach)</w:t>
      </w:r>
    </w:p>
    <w:p w:rsidR="006E0A67" w:rsidRDefault="006E0A67">
      <w:pPr>
        <w:rPr>
          <w:rFonts w:ascii="Arial" w:hAnsi="Arial"/>
          <w:b/>
          <w:sz w:val="24"/>
        </w:rPr>
      </w:pPr>
    </w:p>
    <w:p w:rsidR="006E0A67" w:rsidRDefault="006E0A67">
      <w:pPr>
        <w:rPr>
          <w:rFonts w:ascii="Arial" w:hAnsi="Arial"/>
        </w:rPr>
      </w:pPr>
      <w:r>
        <w:rPr>
          <w:rFonts w:ascii="Arial" w:hAnsi="Arial"/>
        </w:rPr>
        <w:t>Für den Anschluss an das Trinkwasserversorgungsnetz der RWV</w:t>
      </w:r>
    </w:p>
    <w:p w:rsidR="006E0A67" w:rsidRDefault="006E0A67">
      <w:pPr>
        <w:rPr>
          <w:rFonts w:ascii="Arial" w:hAnsi="Arial"/>
        </w:rPr>
      </w:pPr>
    </w:p>
    <w:p w:rsidR="006E0A67" w:rsidRDefault="006E0A6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Neuanschluss</w:t>
      </w:r>
    </w:p>
    <w:p w:rsidR="006E0A67" w:rsidRDefault="006E0A6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Nutzungserweiterung: Anzahl zusätzlicher Wohnungen:..........................................................</w:t>
      </w:r>
    </w:p>
    <w:p w:rsidR="006E0A67" w:rsidRDefault="006E0A67">
      <w:pPr>
        <w:ind w:left="708"/>
        <w:rPr>
          <w:rFonts w:ascii="Arial" w:hAnsi="Arial"/>
        </w:rPr>
      </w:pPr>
      <w:r>
        <w:rPr>
          <w:rFonts w:ascii="Arial" w:hAnsi="Arial"/>
        </w:rPr>
        <w:t>Gemeinde:.................................................................................................................................</w:t>
      </w:r>
    </w:p>
    <w:p w:rsidR="006E0A67" w:rsidRDefault="006E0A67">
      <w:pPr>
        <w:ind w:left="708"/>
        <w:rPr>
          <w:rFonts w:ascii="Arial" w:hAnsi="Arial"/>
        </w:rPr>
      </w:pPr>
      <w:r>
        <w:rPr>
          <w:rFonts w:ascii="Arial" w:hAnsi="Arial"/>
        </w:rPr>
        <w:t>Grundstück GB Nr.....................................................................................................................</w:t>
      </w:r>
    </w:p>
    <w:p w:rsidR="006E0A67" w:rsidRDefault="006E0A67">
      <w:pPr>
        <w:ind w:left="708"/>
        <w:rPr>
          <w:rFonts w:ascii="Arial" w:hAnsi="Arial"/>
        </w:rPr>
      </w:pPr>
      <w:r>
        <w:rPr>
          <w:rFonts w:ascii="Arial" w:hAnsi="Arial"/>
        </w:rPr>
        <w:t>BK Nr.........................................................................................................................................</w:t>
      </w:r>
    </w:p>
    <w:p w:rsidR="006E0A67" w:rsidRDefault="006E0A67">
      <w:pPr>
        <w:ind w:left="708"/>
        <w:rPr>
          <w:rFonts w:ascii="Arial" w:hAnsi="Arial"/>
        </w:rPr>
      </w:pPr>
      <w:r>
        <w:rPr>
          <w:rFonts w:ascii="Arial" w:hAnsi="Arial"/>
        </w:rPr>
        <w:t>Bauherr ( Name und Adresse)...................................................................................................</w:t>
      </w:r>
    </w:p>
    <w:p w:rsidR="006E0A67" w:rsidRDefault="006E0A67">
      <w:pPr>
        <w:ind w:left="708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</w:t>
      </w:r>
    </w:p>
    <w:p w:rsidR="006E0A67" w:rsidRDefault="006E0A67">
      <w:pPr>
        <w:ind w:left="708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</w:t>
      </w:r>
    </w:p>
    <w:p w:rsidR="006E0A67" w:rsidRDefault="006E0A67">
      <w:pPr>
        <w:ind w:left="708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</w:t>
      </w:r>
    </w:p>
    <w:p w:rsidR="006E0A67" w:rsidRDefault="006E0A67">
      <w:pPr>
        <w:rPr>
          <w:rFonts w:ascii="Arial" w:hAnsi="Arial"/>
        </w:rPr>
      </w:pPr>
      <w:r>
        <w:rPr>
          <w:rFonts w:ascii="Arial" w:hAnsi="Arial"/>
        </w:rPr>
        <w:t>Architekt: ( Name und Adresse).............................................................................................................</w:t>
      </w:r>
    </w:p>
    <w:p w:rsidR="006E0A67" w:rsidRDefault="006E0A67">
      <w:pPr>
        <w:rPr>
          <w:rFonts w:ascii="Arial" w:hAnsi="Arial"/>
        </w:rPr>
      </w:pPr>
      <w:r>
        <w:rPr>
          <w:rFonts w:ascii="Arial" w:hAnsi="Arial"/>
        </w:rPr>
        <w:tab/>
        <w:t>...................................................................................................................................................</w:t>
      </w:r>
    </w:p>
    <w:p w:rsidR="006E0A67" w:rsidRDefault="006E0A67">
      <w:pPr>
        <w:rPr>
          <w:rFonts w:ascii="Arial" w:hAnsi="Arial"/>
        </w:rPr>
      </w:pPr>
      <w:r>
        <w:rPr>
          <w:rFonts w:ascii="Arial" w:hAnsi="Arial"/>
        </w:rPr>
        <w:tab/>
        <w:t>...................................................................................................................................................</w:t>
      </w:r>
    </w:p>
    <w:p w:rsidR="006E0A67" w:rsidRDefault="006E0A6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Einfamilienhaus</w:t>
      </w:r>
    </w:p>
    <w:p w:rsidR="006E0A67" w:rsidRDefault="006E0A6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Doppel- oder Reiheneinfamilienhaus</w:t>
      </w:r>
    </w:p>
    <w:p w:rsidR="006E0A67" w:rsidRDefault="006E0A6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Mehrfamilienhaus: Anzahl Wohnungen.....................................................................................</w:t>
      </w:r>
    </w:p>
    <w:p w:rsidR="008D65A4" w:rsidRDefault="008D65A4" w:rsidP="008D65A4">
      <w:pPr>
        <w:ind w:left="708"/>
        <w:rPr>
          <w:rFonts w:ascii="Arial" w:hAnsi="Arial"/>
        </w:rPr>
      </w:pPr>
    </w:p>
    <w:p w:rsidR="008D65A4" w:rsidRDefault="000F00C7" w:rsidP="008D65A4">
      <w:pPr>
        <w:rPr>
          <w:rFonts w:ascii="Arial" w:hAnsi="Arial"/>
        </w:rPr>
      </w:pPr>
      <w:r>
        <w:rPr>
          <w:rFonts w:ascii="Arial" w:hAnsi="Arial"/>
        </w:rPr>
        <w:t>w</w:t>
      </w:r>
      <w:r w:rsidR="008D65A4">
        <w:rPr>
          <w:rFonts w:ascii="Arial" w:hAnsi="Arial"/>
        </w:rPr>
        <w:t>ichtig:</w:t>
      </w:r>
    </w:p>
    <w:p w:rsidR="008D65A4" w:rsidRDefault="008D65A4" w:rsidP="008D65A4">
      <w:pPr>
        <w:rPr>
          <w:rFonts w:ascii="Arial" w:hAnsi="Arial"/>
        </w:rPr>
      </w:pPr>
    </w:p>
    <w:p w:rsidR="00831810" w:rsidRDefault="008D65A4" w:rsidP="008D65A4">
      <w:pPr>
        <w:rPr>
          <w:rFonts w:ascii="Arial" w:hAnsi="Arial"/>
        </w:rPr>
      </w:pPr>
      <w:r>
        <w:rPr>
          <w:rFonts w:ascii="Arial" w:hAnsi="Arial"/>
        </w:rPr>
        <w:t xml:space="preserve">X           </w:t>
      </w:r>
      <w:r w:rsidR="00831810">
        <w:rPr>
          <w:rFonts w:ascii="Arial" w:hAnsi="Arial"/>
        </w:rPr>
        <w:t>Bauversicheru</w:t>
      </w:r>
      <w:bookmarkStart w:id="0" w:name="_GoBack"/>
      <w:bookmarkEnd w:id="0"/>
      <w:r w:rsidR="00831810">
        <w:rPr>
          <w:rFonts w:ascii="Arial" w:hAnsi="Arial"/>
        </w:rPr>
        <w:t>ngssumme</w:t>
      </w:r>
      <w:r w:rsidR="00831810">
        <w:rPr>
          <w:rFonts w:ascii="Arial" w:hAnsi="Arial"/>
        </w:rPr>
        <w:tab/>
        <w:t>CHF ……………………………………………………………….</w:t>
      </w:r>
    </w:p>
    <w:p w:rsidR="006E0A67" w:rsidRDefault="006E0A67">
      <w:pPr>
        <w:rPr>
          <w:rFonts w:ascii="Arial" w:hAnsi="Arial"/>
        </w:rPr>
      </w:pPr>
    </w:p>
    <w:p w:rsidR="00400088" w:rsidRDefault="00400088">
      <w:pPr>
        <w:rPr>
          <w:rFonts w:ascii="Arial" w:hAnsi="Arial"/>
        </w:rPr>
      </w:pPr>
    </w:p>
    <w:p w:rsidR="006E0A67" w:rsidRDefault="006E0A67">
      <w:pPr>
        <w:rPr>
          <w:rFonts w:ascii="Arial" w:hAnsi="Arial"/>
        </w:rPr>
      </w:pPr>
      <w:r>
        <w:rPr>
          <w:rFonts w:ascii="Arial" w:hAnsi="Arial"/>
        </w:rPr>
        <w:t xml:space="preserve">Anzahl Anschlüsse:         Anzahl Wassermesser:                       Durchmesser:                                   </w:t>
      </w:r>
    </w:p>
    <w:p w:rsidR="006E0A67" w:rsidRDefault="006E0A67">
      <w:pPr>
        <w:rPr>
          <w:rFonts w:ascii="Arial" w:hAnsi="Arial"/>
        </w:rPr>
      </w:pPr>
      <w:r>
        <w:rPr>
          <w:rFonts w:ascii="Arial" w:hAnsi="Arial"/>
        </w:rPr>
        <w:t>Material:.....................................................................................................................................</w:t>
      </w:r>
    </w:p>
    <w:p w:rsidR="006E0A67" w:rsidRDefault="006E0A6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PE</w:t>
      </w:r>
    </w:p>
    <w:p w:rsidR="006E0A67" w:rsidRDefault="006E0A6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Guss duktil</w:t>
      </w:r>
    </w:p>
    <w:p w:rsidR="006E0A67" w:rsidRDefault="006E0A67">
      <w:pPr>
        <w:rPr>
          <w:rFonts w:ascii="Arial" w:hAnsi="Arial"/>
        </w:rPr>
      </w:pPr>
    </w:p>
    <w:p w:rsidR="006E0A67" w:rsidRDefault="006E0A67">
      <w:pPr>
        <w:rPr>
          <w:rFonts w:ascii="Arial" w:hAnsi="Arial"/>
        </w:rPr>
      </w:pPr>
      <w:r>
        <w:rPr>
          <w:rFonts w:ascii="Arial" w:hAnsi="Arial"/>
        </w:rPr>
        <w:t>Schwimmbad mit ................m</w:t>
      </w:r>
      <w:r>
        <w:rPr>
          <w:rFonts w:ascii="Arial" w:hAnsi="Arial"/>
          <w:vertAlign w:val="superscript"/>
        </w:rPr>
        <w:t>3</w:t>
      </w:r>
      <w:r>
        <w:rPr>
          <w:rFonts w:ascii="Arial" w:hAnsi="Arial"/>
        </w:rPr>
        <w:t xml:space="preserve"> Inhalt </w:t>
      </w:r>
      <w:proofErr w:type="gramStart"/>
      <w:r>
        <w:rPr>
          <w:rFonts w:ascii="Arial" w:hAnsi="Arial"/>
        </w:rPr>
        <w:t>( technische</w:t>
      </w:r>
      <w:proofErr w:type="gramEnd"/>
      <w:r>
        <w:rPr>
          <w:rFonts w:ascii="Arial" w:hAnsi="Arial"/>
        </w:rPr>
        <w:t xml:space="preserve"> Unterlagen beilegen)</w:t>
      </w:r>
    </w:p>
    <w:p w:rsidR="006E0A67" w:rsidRDefault="006E0A67">
      <w:pPr>
        <w:rPr>
          <w:rFonts w:ascii="Arial" w:hAnsi="Arial"/>
        </w:rPr>
      </w:pPr>
    </w:p>
    <w:p w:rsidR="006E0A67" w:rsidRDefault="006E0A67">
      <w:pPr>
        <w:rPr>
          <w:rFonts w:ascii="Arial" w:hAnsi="Arial"/>
        </w:rPr>
      </w:pPr>
      <w:r>
        <w:rPr>
          <w:rFonts w:ascii="Arial" w:hAnsi="Arial"/>
        </w:rPr>
        <w:t>Innenlöscheinrichtung</w:t>
      </w:r>
    </w:p>
    <w:p w:rsidR="006E0A67" w:rsidRDefault="006E0A6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ja</w:t>
      </w:r>
    </w:p>
    <w:p w:rsidR="006E0A67" w:rsidRDefault="006E0A6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nein</w:t>
      </w:r>
    </w:p>
    <w:p w:rsidR="006E0A67" w:rsidRDefault="006E0A67">
      <w:pPr>
        <w:rPr>
          <w:rFonts w:ascii="Arial" w:hAnsi="Arial"/>
        </w:rPr>
      </w:pPr>
    </w:p>
    <w:p w:rsidR="00457047" w:rsidRDefault="006E0A67" w:rsidP="00457047">
      <w:pPr>
        <w:rPr>
          <w:rFonts w:ascii="Arial" w:hAnsi="Arial"/>
        </w:rPr>
      </w:pPr>
      <w:r>
        <w:rPr>
          <w:rFonts w:ascii="Arial" w:hAnsi="Arial"/>
        </w:rPr>
        <w:t>Mit der Installation wird beauftragt:</w:t>
      </w:r>
    </w:p>
    <w:p w:rsidR="006E0A67" w:rsidRDefault="006E0A6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Robert Meister</w:t>
      </w:r>
      <w:r w:rsidR="0039367D">
        <w:rPr>
          <w:rFonts w:ascii="Arial" w:hAnsi="Arial"/>
        </w:rPr>
        <w:t xml:space="preserve"> AG</w:t>
      </w:r>
      <w:r>
        <w:rPr>
          <w:rFonts w:ascii="Arial" w:hAnsi="Arial"/>
        </w:rPr>
        <w:t xml:space="preserve">, </w:t>
      </w:r>
      <w:proofErr w:type="spellStart"/>
      <w:r w:rsidR="0039367D">
        <w:rPr>
          <w:rFonts w:ascii="Arial" w:hAnsi="Arial"/>
        </w:rPr>
        <w:t>Breitwiesenstrasse</w:t>
      </w:r>
      <w:proofErr w:type="spellEnd"/>
      <w:r w:rsidR="0039367D">
        <w:rPr>
          <w:rFonts w:ascii="Arial" w:hAnsi="Arial"/>
        </w:rPr>
        <w:t xml:space="preserve"> 10</w:t>
      </w:r>
      <w:r>
        <w:rPr>
          <w:rFonts w:ascii="Arial" w:hAnsi="Arial"/>
        </w:rPr>
        <w:t>, 8207 Schaffhausen</w:t>
      </w:r>
    </w:p>
    <w:p w:rsidR="0039367D" w:rsidRDefault="0039367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GAWA Tech AG, </w:t>
      </w:r>
      <w:proofErr w:type="spellStart"/>
      <w:r>
        <w:rPr>
          <w:rFonts w:ascii="Arial" w:hAnsi="Arial"/>
        </w:rPr>
        <w:t>Gewerbestrasse</w:t>
      </w:r>
      <w:proofErr w:type="spellEnd"/>
      <w:r>
        <w:rPr>
          <w:rFonts w:ascii="Arial" w:hAnsi="Arial"/>
        </w:rPr>
        <w:t xml:space="preserve"> 8, 8212 Neuhausen</w:t>
      </w:r>
    </w:p>
    <w:p w:rsidR="003747FF" w:rsidRDefault="006D3862" w:rsidP="00400088">
      <w:pPr>
        <w:numPr>
          <w:ilvl w:val="0"/>
          <w:numId w:val="1"/>
        </w:numPr>
      </w:pPr>
      <w:proofErr w:type="spellStart"/>
      <w:r>
        <w:rPr>
          <w:rFonts w:ascii="Arial" w:hAnsi="Arial"/>
        </w:rPr>
        <w:t>Imthurn</w:t>
      </w:r>
      <w:proofErr w:type="spellEnd"/>
      <w:r w:rsidR="0039367D">
        <w:rPr>
          <w:rFonts w:ascii="Arial" w:hAnsi="Arial"/>
        </w:rPr>
        <w:t xml:space="preserve"> AG</w:t>
      </w:r>
      <w:r>
        <w:rPr>
          <w:rFonts w:ascii="Arial" w:hAnsi="Arial"/>
        </w:rPr>
        <w:t xml:space="preserve">, </w:t>
      </w:r>
      <w:proofErr w:type="spellStart"/>
      <w:r w:rsidR="0039367D">
        <w:rPr>
          <w:rFonts w:ascii="Arial" w:hAnsi="Arial"/>
        </w:rPr>
        <w:t>Rietstrasse</w:t>
      </w:r>
      <w:proofErr w:type="spellEnd"/>
      <w:r w:rsidR="0039367D">
        <w:rPr>
          <w:rFonts w:ascii="Arial" w:hAnsi="Arial"/>
        </w:rPr>
        <w:t xml:space="preserve"> 49</w:t>
      </w:r>
      <w:r>
        <w:rPr>
          <w:rFonts w:ascii="Arial" w:hAnsi="Arial"/>
        </w:rPr>
        <w:t xml:space="preserve">, 8240 </w:t>
      </w:r>
      <w:proofErr w:type="spellStart"/>
      <w:r>
        <w:rPr>
          <w:rFonts w:ascii="Arial" w:hAnsi="Arial"/>
        </w:rPr>
        <w:t>Thayngen</w:t>
      </w:r>
      <w:proofErr w:type="spellEnd"/>
    </w:p>
    <w:p w:rsidR="006E0A67" w:rsidRDefault="006E0A67">
      <w:pPr>
        <w:rPr>
          <w:rFonts w:ascii="Arial" w:hAnsi="Arial"/>
        </w:rPr>
      </w:pPr>
    </w:p>
    <w:p w:rsidR="006E0A67" w:rsidRDefault="006E0A67">
      <w:pPr>
        <w:rPr>
          <w:rFonts w:ascii="Arial" w:hAnsi="Arial"/>
        </w:rPr>
      </w:pPr>
      <w:r>
        <w:rPr>
          <w:rFonts w:ascii="Arial" w:hAnsi="Arial"/>
        </w:rPr>
        <w:t xml:space="preserve">Ort und Datum                                                                          </w:t>
      </w:r>
      <w:r w:rsidR="000B5B57">
        <w:rPr>
          <w:rFonts w:ascii="Arial" w:hAnsi="Arial"/>
        </w:rPr>
        <w:t>D</w:t>
      </w:r>
      <w:r>
        <w:rPr>
          <w:rFonts w:ascii="Arial" w:hAnsi="Arial"/>
        </w:rPr>
        <w:t>er Gesuchsteller</w:t>
      </w:r>
    </w:p>
    <w:p w:rsidR="006E0A67" w:rsidRDefault="006E0A67">
      <w:pPr>
        <w:rPr>
          <w:rFonts w:ascii="Arial" w:hAnsi="Arial"/>
        </w:rPr>
      </w:pPr>
    </w:p>
    <w:p w:rsidR="006E0A67" w:rsidRDefault="006E0A67">
      <w:pPr>
        <w:rPr>
          <w:rFonts w:ascii="Arial" w:hAnsi="Arial"/>
        </w:rPr>
      </w:pPr>
    </w:p>
    <w:p w:rsidR="006E0A67" w:rsidRDefault="006E0A67" w:rsidP="000B5B57">
      <w:pPr>
        <w:tabs>
          <w:tab w:val="left" w:pos="5387"/>
        </w:tabs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 w:rsidR="000B5B57">
        <w:rPr>
          <w:rFonts w:ascii="Arial" w:hAnsi="Arial"/>
        </w:rPr>
        <w:tab/>
      </w:r>
      <w:r>
        <w:rPr>
          <w:rFonts w:ascii="Arial" w:hAnsi="Arial"/>
        </w:rPr>
        <w:t>.................................................................</w:t>
      </w:r>
    </w:p>
    <w:p w:rsidR="006E0A67" w:rsidRDefault="006E0A67">
      <w:pPr>
        <w:rPr>
          <w:rFonts w:ascii="Arial" w:hAnsi="Arial"/>
        </w:rPr>
      </w:pPr>
    </w:p>
    <w:p w:rsidR="006E0A67" w:rsidRDefault="006E0A67">
      <w:pPr>
        <w:rPr>
          <w:rFonts w:ascii="Arial" w:hAnsi="Arial"/>
        </w:rPr>
      </w:pPr>
      <w:r>
        <w:rPr>
          <w:rFonts w:ascii="Arial" w:hAnsi="Arial"/>
        </w:rPr>
        <w:t>Beilagen:</w:t>
      </w:r>
    </w:p>
    <w:p w:rsidR="006E0A67" w:rsidRDefault="006E0A67">
      <w:pPr>
        <w:rPr>
          <w:rFonts w:ascii="Arial" w:hAnsi="Arial"/>
        </w:rPr>
      </w:pPr>
    </w:p>
    <w:p w:rsidR="006E0A67" w:rsidRDefault="006E0A67">
      <w:pPr>
        <w:rPr>
          <w:rFonts w:ascii="Arial" w:hAnsi="Arial"/>
        </w:rPr>
      </w:pPr>
      <w:r>
        <w:rPr>
          <w:rFonts w:ascii="Arial" w:hAnsi="Arial"/>
        </w:rPr>
        <w:t>3 Situationspläne</w:t>
      </w:r>
    </w:p>
    <w:p w:rsidR="006E0A67" w:rsidRDefault="0039367D">
      <w:pPr>
        <w:rPr>
          <w:rFonts w:ascii="Arial" w:hAnsi="Arial"/>
        </w:rPr>
      </w:pPr>
      <w:r>
        <w:rPr>
          <w:rFonts w:ascii="Arial" w:hAnsi="Arial"/>
        </w:rPr>
        <w:t>3 Projektpläne    (</w:t>
      </w:r>
      <w:r w:rsidR="006E0A67">
        <w:rPr>
          <w:rFonts w:ascii="Arial" w:hAnsi="Arial"/>
        </w:rPr>
        <w:t>Führung der Hauszuleitung bis zum Wassermesser und Anschlusspunkt)</w:t>
      </w:r>
    </w:p>
    <w:p w:rsidR="00D975F9" w:rsidRDefault="00D975F9">
      <w:pPr>
        <w:rPr>
          <w:rFonts w:ascii="Arial" w:hAnsi="Arial"/>
        </w:rPr>
      </w:pPr>
    </w:p>
    <w:p w:rsidR="00D975F9" w:rsidRDefault="00675DBC" w:rsidP="00D975F9">
      <w:pPr>
        <w:rPr>
          <w:rFonts w:ascii="Arial" w:hAnsi="Arial"/>
        </w:rPr>
      </w:pPr>
      <w:r>
        <w:rPr>
          <w:rFonts w:ascii="Arial" w:hAnsi="Arial"/>
        </w:rPr>
        <w:t>Einzureichen an das Baurefe</w:t>
      </w:r>
      <w:r w:rsidR="00D975F9">
        <w:rPr>
          <w:rFonts w:ascii="Arial" w:hAnsi="Arial"/>
        </w:rPr>
        <w:t>rat der Gemeinde</w:t>
      </w:r>
    </w:p>
    <w:p w:rsidR="00D975F9" w:rsidRDefault="00D975F9" w:rsidP="00D975F9">
      <w:pPr>
        <w:rPr>
          <w:rFonts w:ascii="Arial" w:hAnsi="Arial"/>
        </w:rPr>
      </w:pPr>
      <w:r>
        <w:rPr>
          <w:rFonts w:ascii="Arial" w:hAnsi="Arial"/>
        </w:rPr>
        <w:sym w:font="Wingdings" w:char="F0A8"/>
      </w:r>
      <w:r w:rsidR="00B40CCE">
        <w:rPr>
          <w:rFonts w:ascii="Arial" w:hAnsi="Arial"/>
        </w:rPr>
        <w:tab/>
        <w:t>8235 Lohn</w:t>
      </w:r>
      <w:r w:rsidR="00B40CCE">
        <w:rPr>
          <w:rFonts w:ascii="Arial" w:hAnsi="Arial"/>
        </w:rPr>
        <w:tab/>
      </w:r>
      <w:r w:rsidR="00B40CCE">
        <w:rPr>
          <w:rFonts w:ascii="Arial" w:hAnsi="Arial"/>
        </w:rPr>
        <w:tab/>
        <w:t>Baureferat Gemeinde Lohn</w:t>
      </w:r>
    </w:p>
    <w:p w:rsidR="00D975F9" w:rsidRDefault="00D975F9" w:rsidP="00D975F9">
      <w:pPr>
        <w:rPr>
          <w:rFonts w:ascii="Arial" w:hAnsi="Arial"/>
        </w:rPr>
      </w:pPr>
      <w:r>
        <w:rPr>
          <w:rFonts w:ascii="Arial" w:hAnsi="Arial"/>
        </w:rPr>
        <w:sym w:font="Wingdings" w:char="F0A8"/>
      </w:r>
      <w:r w:rsidR="00B40CCE">
        <w:rPr>
          <w:rFonts w:ascii="Arial" w:hAnsi="Arial"/>
        </w:rPr>
        <w:tab/>
        <w:t>8234 Stetten</w:t>
      </w:r>
      <w:r w:rsidR="00B40CCE">
        <w:rPr>
          <w:rFonts w:ascii="Arial" w:hAnsi="Arial"/>
        </w:rPr>
        <w:tab/>
      </w:r>
      <w:r w:rsidR="00B40CCE">
        <w:rPr>
          <w:rFonts w:ascii="Arial" w:hAnsi="Arial"/>
        </w:rPr>
        <w:tab/>
        <w:t>Baureferat Gemeinde Stetten</w:t>
      </w:r>
    </w:p>
    <w:p w:rsidR="00D975F9" w:rsidRPr="00D975F9" w:rsidRDefault="00D975F9">
      <w:pPr>
        <w:rPr>
          <w:rFonts w:ascii="Arial" w:hAnsi="Arial"/>
        </w:rPr>
      </w:pPr>
      <w:r>
        <w:rPr>
          <w:rFonts w:ascii="Arial" w:hAnsi="Arial"/>
        </w:rPr>
        <w:sym w:font="Wingdings" w:char="F0A8"/>
      </w:r>
      <w:r w:rsidR="00427547">
        <w:rPr>
          <w:rFonts w:ascii="Arial" w:hAnsi="Arial"/>
        </w:rPr>
        <w:tab/>
        <w:t>8236 Büt</w:t>
      </w:r>
      <w:r w:rsidR="00B40CCE">
        <w:rPr>
          <w:rFonts w:ascii="Arial" w:hAnsi="Arial"/>
        </w:rPr>
        <w:t>tenhardt</w:t>
      </w:r>
      <w:r w:rsidR="00B40CCE">
        <w:rPr>
          <w:rFonts w:ascii="Arial" w:hAnsi="Arial"/>
        </w:rPr>
        <w:tab/>
        <w:t>Baureferat Gemeinde Büttenhardt</w:t>
      </w:r>
    </w:p>
    <w:sectPr w:rsidR="00D975F9" w:rsidRPr="00D975F9">
      <w:footerReference w:type="even" r:id="rId8"/>
      <w:footerReference w:type="default" r:id="rId9"/>
      <w:pgSz w:w="11906" w:h="16838" w:code="9"/>
      <w:pgMar w:top="1418" w:right="1418" w:bottom="1134" w:left="1418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D59" w:rsidRDefault="00922D59">
      <w:r>
        <w:separator/>
      </w:r>
    </w:p>
  </w:endnote>
  <w:endnote w:type="continuationSeparator" w:id="0">
    <w:p w:rsidR="00922D59" w:rsidRDefault="0092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14D" w:rsidRDefault="0071714D" w:rsidP="0071714D">
    <w:pPr>
      <w:pStyle w:val="Fuzeile"/>
      <w:tabs>
        <w:tab w:val="clear" w:pos="9072"/>
        <w:tab w:val="right" w:pos="9070"/>
      </w:tabs>
    </w:pPr>
    <w:r>
      <w:t>[Geben Sie Text ein]</w:t>
    </w:r>
    <w:r>
      <w:tab/>
      <w:t>[Geben Sie Text ein]</w:t>
    </w:r>
    <w:r>
      <w:tab/>
      <w:t>[Geben Sie Text ein]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FF" w:rsidRDefault="003747FF" w:rsidP="0071714D">
    <w:pPr>
      <w:pStyle w:val="Fuzeile"/>
      <w:tabs>
        <w:tab w:val="clear" w:pos="9072"/>
        <w:tab w:val="right" w:pos="9070"/>
      </w:tabs>
      <w:rPr>
        <w:rFonts w:ascii="Arial" w:hAnsi="Arial"/>
        <w:sz w:val="18"/>
      </w:rPr>
    </w:pPr>
    <w:r>
      <w:rPr>
        <w:rFonts w:ascii="Arial" w:hAnsi="Arial"/>
        <w:sz w:val="18"/>
      </w:rPr>
      <w:t>Form. Anschlussg</w:t>
    </w:r>
    <w:r w:rsidR="0071714D">
      <w:rPr>
        <w:rFonts w:ascii="Arial" w:hAnsi="Arial"/>
        <w:sz w:val="18"/>
      </w:rPr>
      <w:t>esuch 201</w:t>
    </w:r>
    <w:r w:rsidR="0039367D">
      <w:rPr>
        <w:rFonts w:ascii="Arial" w:hAnsi="Arial"/>
        <w:sz w:val="18"/>
      </w:rPr>
      <w:t>7</w:t>
    </w:r>
    <w:r w:rsidR="0071714D">
      <w:rPr>
        <w:rFonts w:ascii="Arial" w:hAnsi="Arial"/>
        <w:sz w:val="18"/>
      </w:rPr>
      <w:t xml:space="preserve"> </w:t>
    </w:r>
    <w:r w:rsidR="00D1557E">
      <w:rPr>
        <w:rFonts w:ascii="Arial" w:hAnsi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D59" w:rsidRDefault="00922D59">
      <w:r>
        <w:separator/>
      </w:r>
    </w:p>
  </w:footnote>
  <w:footnote w:type="continuationSeparator" w:id="0">
    <w:p w:rsidR="00922D59" w:rsidRDefault="00922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15B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D1E2FE3"/>
    <w:multiLevelType w:val="singleLevel"/>
    <w:tmpl w:val="AA087CE4"/>
    <w:lvl w:ilvl="0">
      <w:numFmt w:val="bullet"/>
      <w:lvlText w:val="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4E"/>
    <w:rsid w:val="00045920"/>
    <w:rsid w:val="000B5B57"/>
    <w:rsid w:val="000F00C7"/>
    <w:rsid w:val="00222652"/>
    <w:rsid w:val="002400EC"/>
    <w:rsid w:val="00243E76"/>
    <w:rsid w:val="003023B1"/>
    <w:rsid w:val="003069B6"/>
    <w:rsid w:val="003747FF"/>
    <w:rsid w:val="0039367D"/>
    <w:rsid w:val="00400088"/>
    <w:rsid w:val="00427547"/>
    <w:rsid w:val="00457047"/>
    <w:rsid w:val="004B6C36"/>
    <w:rsid w:val="004E5876"/>
    <w:rsid w:val="005F33F9"/>
    <w:rsid w:val="00645B8B"/>
    <w:rsid w:val="00675DBC"/>
    <w:rsid w:val="006A2207"/>
    <w:rsid w:val="006D3862"/>
    <w:rsid w:val="006E0A67"/>
    <w:rsid w:val="0071714D"/>
    <w:rsid w:val="007D2BF7"/>
    <w:rsid w:val="00831810"/>
    <w:rsid w:val="00833675"/>
    <w:rsid w:val="008411E2"/>
    <w:rsid w:val="00863DC2"/>
    <w:rsid w:val="008D65A4"/>
    <w:rsid w:val="00922D59"/>
    <w:rsid w:val="009F79DA"/>
    <w:rsid w:val="00A13E4E"/>
    <w:rsid w:val="00B40CCE"/>
    <w:rsid w:val="00D1557E"/>
    <w:rsid w:val="00D91A04"/>
    <w:rsid w:val="00D975F9"/>
    <w:rsid w:val="00DC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  <w15:chartTrackingRefBased/>
  <w15:docId w15:val="{7CD7B238-2B57-45CF-94C1-9F37C67A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z-Formularende">
    <w:name w:val="HTML Bottom of Form"/>
    <w:basedOn w:val="Standard"/>
    <w:next w:val="Standard"/>
    <w:hidden/>
    <w:rsid w:val="006D386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hidden/>
    <w:rsid w:val="006D386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Sprechblasentext">
    <w:name w:val="Balloon Text"/>
    <w:basedOn w:val="Standard"/>
    <w:link w:val="SprechblasentextZchn"/>
    <w:rsid w:val="008D65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D65A4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F7F15F-AFDC-4E24-9245-08955342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D5DD1580.dotm</Template>
  <TotalTime>0</TotalTime>
  <Pages>1</Pages>
  <Words>153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RWV Reiat-Wasserversorgung Lohn, Stetten, Büttenhardt</vt:lpstr>
    </vt:vector>
  </TitlesOfParts>
  <Company> 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RWV Reiat-Wasserversorgung Lohn, Stetten, Büttenhardt</dc:title>
  <dc:subject/>
  <dc:creator>Susanne Flammia  8234 Stetten</dc:creator>
  <cp:keywords/>
  <cp:lastModifiedBy>Spirig Michael</cp:lastModifiedBy>
  <cp:revision>6</cp:revision>
  <cp:lastPrinted>2017-12-06T15:09:00Z</cp:lastPrinted>
  <dcterms:created xsi:type="dcterms:W3CDTF">2017-12-06T06:20:00Z</dcterms:created>
  <dcterms:modified xsi:type="dcterms:W3CDTF">2017-12-06T15:34:00Z</dcterms:modified>
</cp:coreProperties>
</file>